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28F254D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8A4DE9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103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MARIA DEL CARMEN CAYON SALAZAR</cp:lastModifiedBy>
  <cp:revision>2</cp:revision>
  <cp:lastPrinted>2012-12-04T09:36:00Z</cp:lastPrinted>
  <dcterms:created xsi:type="dcterms:W3CDTF">2023-02-14T12:14:00Z</dcterms:created>
  <dcterms:modified xsi:type="dcterms:W3CDTF">2023-02-14T12:14:00Z</dcterms:modified>
</cp:coreProperties>
</file>