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8BAF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1B24B5C8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6A5E8136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468FE05D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189F3145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2E31E39B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4AF58C59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49160068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0F94A8A1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A79F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4EC5A696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2E6816E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5DDB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1D809DD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00204C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E3B417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749A281C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33FF8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E76EB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84FAE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33AAF75D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901C337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0A29ACD2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E0713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4414A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1C48D07F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7BD7AE5B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5541F40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3073604B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5E3AFDF7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182DD5A2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316966B8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33966388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B752536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48214310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F168A5D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5EC6EB8C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10474AEE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1A12439C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9B88586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6E734F4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2EE75539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7BBD4AB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7E8349C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12370E54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652D7532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1BF5E059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42AC805D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6EC534F1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3EBBCFA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1E8CF47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208C51D4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422BF381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2B296C43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6F2B1C5B" w14:textId="77777777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14:paraId="65BDAEA4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38E1B207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45779853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81B8391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2931C3A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10AED303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1DE1C9F9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10"/>
      <w:footerReference w:type="even" r:id="rId11"/>
      <w:footerReference w:type="default" r:id="rId12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3432" w14:textId="77777777" w:rsidR="009B7C3F" w:rsidRDefault="009B7C3F">
      <w:r>
        <w:separator/>
      </w:r>
    </w:p>
  </w:endnote>
  <w:endnote w:type="continuationSeparator" w:id="0">
    <w:p w14:paraId="7BE39139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7FF5E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4C74CB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2395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C58F920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25F9" w14:textId="77777777" w:rsidR="009B7C3F" w:rsidRDefault="009B7C3F">
      <w:r>
        <w:separator/>
      </w:r>
    </w:p>
  </w:footnote>
  <w:footnote w:type="continuationSeparator" w:id="0">
    <w:p w14:paraId="33DCF73D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83B04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2663BAFD" wp14:editId="5B09536D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C71F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30CE04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DB1A45147AE849A6D5259B6FD656D1" ma:contentTypeVersion="27" ma:contentTypeDescription="Crear nuevo documento." ma:contentTypeScope="" ma:versionID="8fb17a97a94b67ad6229823f91dd1b74">
  <xsd:schema xmlns:xsd="http://www.w3.org/2001/XMLSchema" xmlns:xs="http://www.w3.org/2001/XMLSchema" xmlns:p="http://schemas.microsoft.com/office/2006/metadata/properties" xmlns:ns1="http://schemas.microsoft.com/sharepoint/v3" xmlns:ns3="a05c722f-4ad1-4a17-911f-646240e6cba7" xmlns:ns4="856e2865-bcc5-4064-94a4-8dcb23e15cc1" targetNamespace="http://schemas.microsoft.com/office/2006/metadata/properties" ma:root="true" ma:fieldsID="67654030330f79091039b53693ea8c97" ns1:_="" ns3:_="" ns4:_="">
    <xsd:import namespace="http://schemas.microsoft.com/sharepoint/v3"/>
    <xsd:import namespace="a05c722f-4ad1-4a17-911f-646240e6cba7"/>
    <xsd:import namespace="856e2865-bcc5-4064-94a4-8dcb23e15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722f-4ad1-4a17-911f-646240e6cb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2865-bcc5-4064-94a4-8dcb23e15cc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56e2865-bcc5-4064-94a4-8dcb23e15cc1" xsi:nil="true"/>
    <_ip_UnifiedCompliancePolicyUIAction xmlns="http://schemas.microsoft.com/sharepoint/v3" xsi:nil="true"/>
    <Invited_Students xmlns="856e2865-bcc5-4064-94a4-8dcb23e15cc1" xsi:nil="true"/>
    <Owner xmlns="856e2865-bcc5-4064-94a4-8dcb23e15cc1">
      <UserInfo>
        <DisplayName/>
        <AccountId xsi:nil="true"/>
        <AccountType/>
      </UserInfo>
    </Owner>
    <CultureName xmlns="856e2865-bcc5-4064-94a4-8dcb23e15cc1" xsi:nil="true"/>
    <Student_Groups xmlns="856e2865-bcc5-4064-94a4-8dcb23e15cc1">
      <UserInfo>
        <DisplayName/>
        <AccountId xsi:nil="true"/>
        <AccountType/>
      </UserInfo>
    </Student_Groups>
    <Invited_Teachers xmlns="856e2865-bcc5-4064-94a4-8dcb23e15cc1" xsi:nil="true"/>
    <_ip_UnifiedCompliancePolicyProperties xmlns="http://schemas.microsoft.com/sharepoint/v3" xsi:nil="true"/>
    <NotebookType xmlns="856e2865-bcc5-4064-94a4-8dcb23e15cc1" xsi:nil="true"/>
    <Students xmlns="856e2865-bcc5-4064-94a4-8dcb23e15cc1">
      <UserInfo>
        <DisplayName/>
        <AccountId xsi:nil="true"/>
        <AccountType/>
      </UserInfo>
    </Students>
    <AppVersion xmlns="856e2865-bcc5-4064-94a4-8dcb23e15cc1" xsi:nil="true"/>
    <Has_Teacher_Only_SectionGroup xmlns="856e2865-bcc5-4064-94a4-8dcb23e15cc1" xsi:nil="true"/>
    <FolderType xmlns="856e2865-bcc5-4064-94a4-8dcb23e15cc1" xsi:nil="true"/>
    <Teachers xmlns="856e2865-bcc5-4064-94a4-8dcb23e15cc1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5EAE-D80A-40EC-82E0-18D46A37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5c722f-4ad1-4a17-911f-646240e6cba7"/>
    <ds:schemaRef ds:uri="856e2865-bcc5-4064-94a4-8dcb23e1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E1AF-6719-472B-A32B-78C9B1E6B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3D89B-E335-497C-9398-D7922940676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05c722f-4ad1-4a17-911f-646240e6c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56e2865-bcc5-4064-94a4-8dcb23e15c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939A64-E304-4E30-B2A9-254C199C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JESUS LARGO GARCIA</cp:lastModifiedBy>
  <cp:revision>2</cp:revision>
  <cp:lastPrinted>2012-12-04T09:36:00Z</cp:lastPrinted>
  <dcterms:created xsi:type="dcterms:W3CDTF">2020-02-13T18:09:00Z</dcterms:created>
  <dcterms:modified xsi:type="dcterms:W3CDTF">2020-02-13T18:09:00Z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0x010100ABDB1A45147AE849A6D5259B6FD656D1</vt:lpwstr>
  </property>
</Properties>
</file>